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FE" w:rsidRDefault="00C34CCC" w:rsidP="003F4A6D">
      <w:r w:rsidRPr="00C34CCC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8CF18F" wp14:editId="3D1BDF34">
                <wp:simplePos x="0" y="0"/>
                <wp:positionH relativeFrom="column">
                  <wp:posOffset>614045</wp:posOffset>
                </wp:positionH>
                <wp:positionV relativeFrom="paragraph">
                  <wp:posOffset>-387985</wp:posOffset>
                </wp:positionV>
                <wp:extent cx="4515556" cy="1622904"/>
                <wp:effectExtent l="0" t="0" r="0" b="0"/>
                <wp:wrapNone/>
                <wp:docPr id="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5556" cy="1622904"/>
                          <a:chOff x="0" y="0"/>
                          <a:chExt cx="4515556" cy="178519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5556" cy="1761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0" y="222650"/>
                            <a:ext cx="4464685" cy="1562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34CCC" w:rsidRDefault="00C34CCC" w:rsidP="00C34C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64"/>
                                  <w:szCs w:val="64"/>
                                </w:rPr>
                                <w:t>Anzac Day 2017</w:t>
                              </w:r>
                            </w:p>
                            <w:p w:rsidR="00C34CCC" w:rsidRDefault="00C34CCC" w:rsidP="00C34C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102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position w:val="14"/>
                                  <w:sz w:val="48"/>
                                  <w:szCs w:val="48"/>
                                  <w:vertAlign w:val="superscript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Anniversary Commemorative Service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48.35pt;margin-top:-30.55pt;width:355.55pt;height:127.8pt;z-index:251659264" coordsize="45155,178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45155;height:17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4sRfAAAAA2gAAAA8AAABkcnMvZG93bnJldi54bWxET01rwkAQvRf8D8sIvdVNU6w2uobQIhRv&#10;ai+5DdkxCc3Ohuw0Sf999yD0+Hjf+3x2nRppCK1nA8+rBBRx5W3LtYGv6/FpCyoIssXOMxn4pQD5&#10;YfGwx8z6ic80XqRWMYRDhgYakT7TOlQNOQwr3xNH7uYHhxLhUGs74BTDXafTJHnVDluODQ329N5Q&#10;9X35cQZK2oguP44v5UmKdNpU/fatXBvzuJyLHSihWf7Fd/enNRC3xivxBujD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fixF8AAAADaAAAADwAAAAAAAAAAAAAAAACfAgAA&#10;ZHJzL2Rvd25yZXYueG1sUEsFBgAAAAAEAAQA9wAAAIwDAAAAAA==&#10;">
                  <v:imagedata r:id="rId15" o:title=""/>
                  <v:path arrowok="t"/>
                </v:shape>
                <v:rect id="Rectangle 9" o:spid="_x0000_s1028" style="position:absolute;top:2226;width:44646;height:15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D38QA&#10;AADaAAAADwAAAGRycy9kb3ducmV2LnhtbESPzWrDMBCE74W8g9hAL6WWE0rSuJZDyA+4udXJA2yt&#10;je3YWhlLTdy3rwqFHoeZ+YZJ16PpxI0G11hWMItiEMSl1Q1XCs6nw/MrCOeRNXaWScE3OVhnk4cU&#10;E23v/EG3wlciQNglqKD2vk+kdGVNBl1ke+LgXexg0Ac5VFIPeA9w08l5HC+kwYbDQo09bWsq2+LL&#10;KHg/vhzP21xe21Wze8qXRSw/F3ulHqfj5g2Ep9H/h//auVawgt8r4Qb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w9/EAAAA2gAAAA8AAAAAAAAAAAAAAAAAmAIAAGRycy9k&#10;b3ducmV2LnhtbFBLBQYAAAAABAAEAPUAAACJAwAAAAA=&#10;" filled="f" stroked="f">
                  <v:textbox style="mso-fit-shape-to-text:t">
                    <w:txbxContent>
                      <w:p w:rsidR="00C34CCC" w:rsidRDefault="00C34CCC" w:rsidP="00C34CC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64"/>
                            <w:szCs w:val="64"/>
                          </w:rPr>
                          <w:t>Anzac Day 2017</w:t>
                        </w:r>
                      </w:p>
                      <w:p w:rsidR="00C34CCC" w:rsidRDefault="00C34CCC" w:rsidP="00C34CC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48"/>
                            <w:szCs w:val="48"/>
                          </w:rPr>
                          <w:t>102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position w:val="14"/>
                            <w:sz w:val="48"/>
                            <w:szCs w:val="48"/>
                            <w:vertAlign w:val="superscript"/>
                          </w:rPr>
                          <w:t>nd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48"/>
                            <w:szCs w:val="48"/>
                          </w:rPr>
                          <w:t>Anniversary Commemorative Service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01A8A" w:rsidRDefault="00401A8A" w:rsidP="003030FE">
      <w:pPr>
        <w:jc w:val="center"/>
        <w:rPr>
          <w:b/>
          <w:sz w:val="24"/>
        </w:rPr>
      </w:pPr>
    </w:p>
    <w:p w:rsidR="00C34CCC" w:rsidRDefault="00C34CCC" w:rsidP="003030FE">
      <w:pPr>
        <w:jc w:val="center"/>
        <w:rPr>
          <w:b/>
          <w:sz w:val="24"/>
        </w:rPr>
      </w:pPr>
    </w:p>
    <w:p w:rsidR="00C34CCC" w:rsidRDefault="00C34CCC" w:rsidP="003030FE">
      <w:pPr>
        <w:jc w:val="center"/>
        <w:rPr>
          <w:b/>
          <w:sz w:val="24"/>
        </w:rPr>
      </w:pPr>
    </w:p>
    <w:p w:rsidR="00C34CCC" w:rsidRDefault="00C34CCC" w:rsidP="003030FE">
      <w:pPr>
        <w:jc w:val="center"/>
        <w:rPr>
          <w:b/>
          <w:sz w:val="24"/>
        </w:rPr>
      </w:pPr>
    </w:p>
    <w:p w:rsidR="00C34CCC" w:rsidRDefault="00C34CCC" w:rsidP="003030FE">
      <w:pPr>
        <w:jc w:val="center"/>
        <w:rPr>
          <w:b/>
          <w:sz w:val="24"/>
        </w:rPr>
      </w:pPr>
    </w:p>
    <w:p w:rsidR="00C34CCC" w:rsidRDefault="00C34CCC" w:rsidP="003030FE">
      <w:pPr>
        <w:jc w:val="center"/>
        <w:rPr>
          <w:b/>
          <w:sz w:val="24"/>
        </w:rPr>
      </w:pPr>
    </w:p>
    <w:p w:rsidR="003030FE" w:rsidRPr="00C34CCC" w:rsidRDefault="00493017" w:rsidP="003030FE">
      <w:pPr>
        <w:jc w:val="center"/>
        <w:rPr>
          <w:b/>
          <w:color w:val="FF0000"/>
          <w:sz w:val="24"/>
        </w:rPr>
      </w:pPr>
      <w:r w:rsidRPr="00C34CCC">
        <w:rPr>
          <w:b/>
          <w:color w:val="FF0000"/>
          <w:sz w:val="24"/>
        </w:rPr>
        <w:t xml:space="preserve">INFORMATION SHEET </w:t>
      </w:r>
    </w:p>
    <w:p w:rsidR="003030FE" w:rsidRPr="003030FE" w:rsidRDefault="003030FE" w:rsidP="003F4A6D">
      <w:pPr>
        <w:rPr>
          <w:sz w:val="24"/>
        </w:rPr>
      </w:pPr>
    </w:p>
    <w:p w:rsidR="00257269" w:rsidRPr="00401A8A" w:rsidRDefault="00B24E6E" w:rsidP="003030FE">
      <w:pPr>
        <w:pStyle w:val="ListParagraph"/>
        <w:numPr>
          <w:ilvl w:val="0"/>
          <w:numId w:val="8"/>
        </w:numPr>
        <w:spacing w:line="240" w:lineRule="auto"/>
        <w:ind w:left="714" w:hanging="357"/>
        <w:rPr>
          <w:sz w:val="22"/>
        </w:rPr>
      </w:pPr>
      <w:r w:rsidRPr="00401A8A">
        <w:rPr>
          <w:sz w:val="22"/>
        </w:rPr>
        <w:t>An</w:t>
      </w:r>
      <w:r w:rsidR="003030FE" w:rsidRPr="00401A8A">
        <w:rPr>
          <w:sz w:val="22"/>
        </w:rPr>
        <w:t xml:space="preserve"> ANZAC Day Dawn Service </w:t>
      </w:r>
      <w:r w:rsidR="00257269" w:rsidRPr="00401A8A">
        <w:rPr>
          <w:sz w:val="22"/>
        </w:rPr>
        <w:t>commemorating the 10</w:t>
      </w:r>
      <w:r w:rsidR="00C34CCC">
        <w:rPr>
          <w:sz w:val="22"/>
        </w:rPr>
        <w:t>2</w:t>
      </w:r>
      <w:r w:rsidR="00C34CCC" w:rsidRPr="00C34CCC">
        <w:rPr>
          <w:sz w:val="22"/>
          <w:vertAlign w:val="superscript"/>
        </w:rPr>
        <w:t>nd</w:t>
      </w:r>
      <w:r w:rsidR="00C34CCC">
        <w:rPr>
          <w:sz w:val="22"/>
        </w:rPr>
        <w:t xml:space="preserve"> </w:t>
      </w:r>
      <w:r w:rsidR="00257269" w:rsidRPr="00401A8A">
        <w:rPr>
          <w:sz w:val="22"/>
        </w:rPr>
        <w:t xml:space="preserve">Anniversary of the landing at Gallipoli </w:t>
      </w:r>
      <w:r w:rsidR="003030FE" w:rsidRPr="00401A8A">
        <w:rPr>
          <w:sz w:val="22"/>
        </w:rPr>
        <w:t xml:space="preserve">will be </w:t>
      </w:r>
      <w:r w:rsidRPr="00401A8A">
        <w:rPr>
          <w:sz w:val="22"/>
        </w:rPr>
        <w:t xml:space="preserve">held </w:t>
      </w:r>
      <w:r w:rsidR="003030FE" w:rsidRPr="00401A8A">
        <w:rPr>
          <w:sz w:val="22"/>
        </w:rPr>
        <w:t xml:space="preserve">at </w:t>
      </w:r>
      <w:r w:rsidR="00CA3E6C">
        <w:rPr>
          <w:sz w:val="22"/>
        </w:rPr>
        <w:t>t</w:t>
      </w:r>
      <w:r w:rsidRPr="00401A8A">
        <w:rPr>
          <w:sz w:val="22"/>
        </w:rPr>
        <w:t xml:space="preserve">he </w:t>
      </w:r>
      <w:proofErr w:type="gramStart"/>
      <w:r w:rsidR="003030FE" w:rsidRPr="00401A8A">
        <w:rPr>
          <w:sz w:val="22"/>
        </w:rPr>
        <w:t xml:space="preserve">Kranji </w:t>
      </w:r>
      <w:r w:rsidR="00B27A61">
        <w:rPr>
          <w:sz w:val="22"/>
        </w:rPr>
        <w:t xml:space="preserve"> War</w:t>
      </w:r>
      <w:proofErr w:type="gramEnd"/>
      <w:r w:rsidR="00B27A61">
        <w:rPr>
          <w:sz w:val="22"/>
        </w:rPr>
        <w:t xml:space="preserve"> Cemetery (Kranji </w:t>
      </w:r>
      <w:r w:rsidR="003030FE" w:rsidRPr="00401A8A">
        <w:rPr>
          <w:sz w:val="22"/>
        </w:rPr>
        <w:t>Memorial Cemetery</w:t>
      </w:r>
      <w:r w:rsidR="00CA3E6C">
        <w:rPr>
          <w:sz w:val="22"/>
        </w:rPr>
        <w:t>)</w:t>
      </w:r>
      <w:r w:rsidR="000B3036">
        <w:rPr>
          <w:sz w:val="22"/>
        </w:rPr>
        <w:t xml:space="preserve">, Singapore, on </w:t>
      </w:r>
      <w:r w:rsidR="00553E38">
        <w:rPr>
          <w:sz w:val="22"/>
        </w:rPr>
        <w:t xml:space="preserve">Tuesday </w:t>
      </w:r>
      <w:r w:rsidR="000B3036">
        <w:rPr>
          <w:sz w:val="22"/>
        </w:rPr>
        <w:t>25 April</w:t>
      </w:r>
      <w:r w:rsidR="00CA3E6C">
        <w:rPr>
          <w:sz w:val="22"/>
        </w:rPr>
        <w:t xml:space="preserve"> 2017</w:t>
      </w:r>
      <w:r w:rsidR="000B3036">
        <w:rPr>
          <w:sz w:val="22"/>
        </w:rPr>
        <w:t>.</w:t>
      </w:r>
    </w:p>
    <w:p w:rsidR="00257269" w:rsidRPr="00401A8A" w:rsidRDefault="00257269" w:rsidP="00257269">
      <w:pPr>
        <w:pStyle w:val="ListParagraph"/>
        <w:spacing w:line="240" w:lineRule="auto"/>
        <w:ind w:left="714"/>
        <w:rPr>
          <w:sz w:val="22"/>
        </w:rPr>
      </w:pPr>
    </w:p>
    <w:p w:rsidR="00257269" w:rsidRPr="00401A8A" w:rsidRDefault="003030FE" w:rsidP="00257269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401A8A">
        <w:rPr>
          <w:sz w:val="22"/>
        </w:rPr>
        <w:t>The Serv</w:t>
      </w:r>
      <w:r w:rsidR="00631096" w:rsidRPr="00401A8A">
        <w:rPr>
          <w:sz w:val="22"/>
        </w:rPr>
        <w:t xml:space="preserve">ice will commence precisely at </w:t>
      </w:r>
      <w:r w:rsidRPr="00401A8A">
        <w:rPr>
          <w:sz w:val="22"/>
        </w:rPr>
        <w:t>6</w:t>
      </w:r>
      <w:r w:rsidR="00631096" w:rsidRPr="00401A8A">
        <w:rPr>
          <w:sz w:val="22"/>
        </w:rPr>
        <w:t>:</w:t>
      </w:r>
      <w:r w:rsidR="00D31A9B" w:rsidRPr="00401A8A">
        <w:rPr>
          <w:sz w:val="22"/>
        </w:rPr>
        <w:t>25</w:t>
      </w:r>
      <w:r w:rsidR="00631096" w:rsidRPr="00401A8A">
        <w:rPr>
          <w:sz w:val="22"/>
        </w:rPr>
        <w:t>am</w:t>
      </w:r>
    </w:p>
    <w:p w:rsidR="00257269" w:rsidRPr="00401A8A" w:rsidRDefault="00257269" w:rsidP="00257269">
      <w:pPr>
        <w:pStyle w:val="ListParagraph"/>
        <w:numPr>
          <w:ilvl w:val="1"/>
          <w:numId w:val="8"/>
        </w:numPr>
        <w:spacing w:line="240" w:lineRule="auto"/>
        <w:rPr>
          <w:sz w:val="22"/>
        </w:rPr>
      </w:pPr>
      <w:r w:rsidRPr="00401A8A">
        <w:rPr>
          <w:sz w:val="22"/>
        </w:rPr>
        <w:t>Guests are encouraged to be in place by 6:15am</w:t>
      </w:r>
    </w:p>
    <w:p w:rsidR="00257269" w:rsidRPr="00401A8A" w:rsidRDefault="000B3036" w:rsidP="00631096">
      <w:pPr>
        <w:pStyle w:val="ListParagraph"/>
        <w:numPr>
          <w:ilvl w:val="1"/>
          <w:numId w:val="8"/>
        </w:numPr>
        <w:spacing w:line="240" w:lineRule="auto"/>
        <w:rPr>
          <w:sz w:val="22"/>
        </w:rPr>
      </w:pPr>
      <w:r>
        <w:rPr>
          <w:sz w:val="22"/>
        </w:rPr>
        <w:t>T</w:t>
      </w:r>
      <w:r w:rsidR="00D31A9B" w:rsidRPr="00401A8A">
        <w:rPr>
          <w:sz w:val="22"/>
        </w:rPr>
        <w:t xml:space="preserve">he Service </w:t>
      </w:r>
      <w:r>
        <w:rPr>
          <w:sz w:val="22"/>
        </w:rPr>
        <w:t xml:space="preserve">is expected </w:t>
      </w:r>
      <w:r w:rsidR="00D31A9B" w:rsidRPr="00401A8A">
        <w:rPr>
          <w:sz w:val="22"/>
        </w:rPr>
        <w:t xml:space="preserve">to conclude </w:t>
      </w:r>
      <w:r w:rsidR="00493017" w:rsidRPr="00401A8A">
        <w:rPr>
          <w:sz w:val="22"/>
        </w:rPr>
        <w:t xml:space="preserve">around </w:t>
      </w:r>
      <w:r w:rsidR="00D31A9B" w:rsidRPr="00401A8A">
        <w:rPr>
          <w:sz w:val="22"/>
        </w:rPr>
        <w:t>7:2</w:t>
      </w:r>
      <w:r w:rsidR="00631096" w:rsidRPr="00401A8A">
        <w:rPr>
          <w:sz w:val="22"/>
        </w:rPr>
        <w:t>0am</w:t>
      </w:r>
    </w:p>
    <w:p w:rsidR="00257269" w:rsidRPr="00401A8A" w:rsidRDefault="00257269" w:rsidP="00257269">
      <w:pPr>
        <w:spacing w:line="240" w:lineRule="auto"/>
        <w:rPr>
          <w:sz w:val="22"/>
        </w:rPr>
      </w:pPr>
    </w:p>
    <w:p w:rsidR="00257269" w:rsidRPr="00401A8A" w:rsidRDefault="00257269" w:rsidP="00257269">
      <w:pPr>
        <w:pStyle w:val="ListParagraph"/>
        <w:numPr>
          <w:ilvl w:val="0"/>
          <w:numId w:val="9"/>
        </w:numPr>
        <w:spacing w:line="240" w:lineRule="auto"/>
        <w:rPr>
          <w:sz w:val="22"/>
        </w:rPr>
      </w:pPr>
      <w:r w:rsidRPr="00401A8A">
        <w:rPr>
          <w:sz w:val="22"/>
        </w:rPr>
        <w:t xml:space="preserve">Poppies, </w:t>
      </w:r>
      <w:r w:rsidR="00493017" w:rsidRPr="00401A8A">
        <w:rPr>
          <w:sz w:val="22"/>
        </w:rPr>
        <w:t>r</w:t>
      </w:r>
      <w:r w:rsidRPr="00401A8A">
        <w:rPr>
          <w:sz w:val="22"/>
        </w:rPr>
        <w:t xml:space="preserve">osemary and </w:t>
      </w:r>
      <w:r w:rsidR="00493017" w:rsidRPr="00401A8A">
        <w:rPr>
          <w:sz w:val="22"/>
        </w:rPr>
        <w:t>p</w:t>
      </w:r>
      <w:r w:rsidRPr="00401A8A">
        <w:rPr>
          <w:sz w:val="22"/>
        </w:rPr>
        <w:t>rogram</w:t>
      </w:r>
      <w:r w:rsidR="00493017" w:rsidRPr="00401A8A">
        <w:rPr>
          <w:sz w:val="22"/>
        </w:rPr>
        <w:t>me</w:t>
      </w:r>
      <w:r w:rsidRPr="00401A8A">
        <w:rPr>
          <w:sz w:val="22"/>
        </w:rPr>
        <w:t>s will be available at the entrance to the Cemetery</w:t>
      </w:r>
    </w:p>
    <w:p w:rsidR="00401A8A" w:rsidRDefault="00257269" w:rsidP="00257269">
      <w:pPr>
        <w:pStyle w:val="ListParagraph"/>
        <w:numPr>
          <w:ilvl w:val="1"/>
          <w:numId w:val="9"/>
        </w:numPr>
        <w:spacing w:line="240" w:lineRule="auto"/>
        <w:rPr>
          <w:sz w:val="22"/>
        </w:rPr>
      </w:pPr>
      <w:r w:rsidRPr="00401A8A">
        <w:rPr>
          <w:sz w:val="22"/>
        </w:rPr>
        <w:t xml:space="preserve">You </w:t>
      </w:r>
      <w:r w:rsidR="000B3036">
        <w:rPr>
          <w:sz w:val="22"/>
        </w:rPr>
        <w:t xml:space="preserve">are welcome to </w:t>
      </w:r>
      <w:r w:rsidRPr="00401A8A">
        <w:rPr>
          <w:sz w:val="22"/>
        </w:rPr>
        <w:t>make a donation for the Poppies</w:t>
      </w:r>
    </w:p>
    <w:p w:rsidR="00401A8A" w:rsidRDefault="00401A8A" w:rsidP="00401A8A">
      <w:pPr>
        <w:pStyle w:val="ListParagraph"/>
        <w:spacing w:line="240" w:lineRule="auto"/>
        <w:rPr>
          <w:sz w:val="22"/>
        </w:rPr>
      </w:pPr>
    </w:p>
    <w:p w:rsidR="00401A8A" w:rsidRPr="00401A8A" w:rsidRDefault="00401A8A" w:rsidP="00401A8A">
      <w:pPr>
        <w:pStyle w:val="ListParagraph"/>
        <w:numPr>
          <w:ilvl w:val="0"/>
          <w:numId w:val="9"/>
        </w:numPr>
        <w:spacing w:line="240" w:lineRule="auto"/>
        <w:rPr>
          <w:sz w:val="22"/>
        </w:rPr>
      </w:pPr>
      <w:r w:rsidRPr="00401A8A">
        <w:rPr>
          <w:sz w:val="22"/>
        </w:rPr>
        <w:t xml:space="preserve">Light refreshments will be provided in the Cemetery </w:t>
      </w:r>
      <w:r>
        <w:rPr>
          <w:sz w:val="22"/>
        </w:rPr>
        <w:t>c</w:t>
      </w:r>
      <w:r w:rsidRPr="00401A8A">
        <w:rPr>
          <w:sz w:val="22"/>
        </w:rPr>
        <w:t>ar</w:t>
      </w:r>
      <w:r>
        <w:rPr>
          <w:sz w:val="22"/>
        </w:rPr>
        <w:t xml:space="preserve"> </w:t>
      </w:r>
      <w:r w:rsidRPr="00401A8A">
        <w:rPr>
          <w:sz w:val="22"/>
        </w:rPr>
        <w:t xml:space="preserve">park on completion of the Service – all are welcome </w:t>
      </w:r>
      <w:r w:rsidRPr="00401A8A">
        <w:rPr>
          <w:sz w:val="22"/>
        </w:rPr>
        <w:br/>
      </w:r>
    </w:p>
    <w:p w:rsidR="00257269" w:rsidRPr="00401A8A" w:rsidRDefault="00401A8A" w:rsidP="00401A8A">
      <w:pPr>
        <w:pStyle w:val="ListParagraph"/>
        <w:numPr>
          <w:ilvl w:val="0"/>
          <w:numId w:val="9"/>
        </w:numPr>
        <w:spacing w:line="240" w:lineRule="auto"/>
        <w:rPr>
          <w:sz w:val="22"/>
        </w:rPr>
      </w:pPr>
      <w:r w:rsidRPr="00401A8A">
        <w:rPr>
          <w:sz w:val="22"/>
        </w:rPr>
        <w:t xml:space="preserve">There </w:t>
      </w:r>
      <w:r>
        <w:rPr>
          <w:sz w:val="22"/>
        </w:rPr>
        <w:t xml:space="preserve">will be </w:t>
      </w:r>
      <w:r w:rsidR="000A4028" w:rsidRPr="000A4028">
        <w:rPr>
          <w:sz w:val="22"/>
        </w:rPr>
        <w:t>no</w:t>
      </w:r>
      <w:r w:rsidR="000A4028">
        <w:rPr>
          <w:sz w:val="22"/>
        </w:rPr>
        <w:t xml:space="preserve"> </w:t>
      </w:r>
      <w:r w:rsidRPr="00401A8A">
        <w:rPr>
          <w:sz w:val="22"/>
        </w:rPr>
        <w:t>change to the program</w:t>
      </w:r>
      <w:r>
        <w:rPr>
          <w:sz w:val="22"/>
        </w:rPr>
        <w:t xml:space="preserve">me in wet weather </w:t>
      </w:r>
      <w:r w:rsidR="00257269" w:rsidRPr="00401A8A">
        <w:rPr>
          <w:sz w:val="22"/>
        </w:rPr>
        <w:br/>
      </w:r>
    </w:p>
    <w:p w:rsidR="003030FE" w:rsidRPr="00401A8A" w:rsidRDefault="00257269" w:rsidP="00257269">
      <w:pPr>
        <w:spacing w:line="240" w:lineRule="auto"/>
        <w:rPr>
          <w:sz w:val="22"/>
          <w:u w:val="single"/>
        </w:rPr>
      </w:pPr>
      <w:r w:rsidRPr="00401A8A">
        <w:rPr>
          <w:sz w:val="22"/>
          <w:u w:val="single"/>
        </w:rPr>
        <w:t>Getting there</w:t>
      </w:r>
    </w:p>
    <w:p w:rsidR="00257269" w:rsidRPr="00401A8A" w:rsidRDefault="00257269" w:rsidP="00257269">
      <w:pPr>
        <w:spacing w:line="240" w:lineRule="auto"/>
        <w:rPr>
          <w:sz w:val="22"/>
          <w:u w:val="single"/>
        </w:rPr>
      </w:pPr>
    </w:p>
    <w:p w:rsidR="00257269" w:rsidRPr="00401A8A" w:rsidRDefault="00257269" w:rsidP="00257269">
      <w:pPr>
        <w:pStyle w:val="ListParagraph"/>
        <w:numPr>
          <w:ilvl w:val="0"/>
          <w:numId w:val="9"/>
        </w:numPr>
        <w:spacing w:line="240" w:lineRule="auto"/>
        <w:rPr>
          <w:sz w:val="22"/>
        </w:rPr>
      </w:pPr>
      <w:r w:rsidRPr="00401A8A">
        <w:rPr>
          <w:b/>
          <w:sz w:val="22"/>
        </w:rPr>
        <w:t>Taxi</w:t>
      </w:r>
      <w:r w:rsidRPr="00401A8A">
        <w:rPr>
          <w:sz w:val="22"/>
        </w:rPr>
        <w:t>: You should get dropped off on Woodlands Road at the entrance to Kranji War Memorial.  The entrance is close to the int</w:t>
      </w:r>
      <w:r w:rsidR="0087675F">
        <w:rPr>
          <w:sz w:val="22"/>
        </w:rPr>
        <w:t>ersection with Turf Club Avenue.  (Postcode: 738656)</w:t>
      </w:r>
    </w:p>
    <w:p w:rsidR="00257269" w:rsidRPr="00401A8A" w:rsidRDefault="00257269" w:rsidP="00257269">
      <w:pPr>
        <w:pStyle w:val="ListParagraph"/>
        <w:spacing w:line="240" w:lineRule="auto"/>
        <w:rPr>
          <w:sz w:val="22"/>
        </w:rPr>
      </w:pPr>
    </w:p>
    <w:p w:rsidR="00257269" w:rsidRPr="00401A8A" w:rsidRDefault="00257269" w:rsidP="00257269">
      <w:pPr>
        <w:pStyle w:val="ListParagraph"/>
        <w:numPr>
          <w:ilvl w:val="0"/>
          <w:numId w:val="9"/>
        </w:numPr>
        <w:spacing w:line="240" w:lineRule="auto"/>
        <w:rPr>
          <w:sz w:val="22"/>
        </w:rPr>
      </w:pPr>
      <w:r w:rsidRPr="00401A8A">
        <w:rPr>
          <w:b/>
          <w:sz w:val="22"/>
        </w:rPr>
        <w:t>Bus</w:t>
      </w:r>
      <w:r w:rsidRPr="00401A8A">
        <w:rPr>
          <w:sz w:val="22"/>
        </w:rPr>
        <w:t xml:space="preserve">: The nearest bus stop is </w:t>
      </w:r>
      <w:r w:rsidR="00C15C3C">
        <w:rPr>
          <w:sz w:val="22"/>
        </w:rPr>
        <w:t xml:space="preserve">925 – Singapore Turf Club stop.  This stop is </w:t>
      </w:r>
      <w:r w:rsidRPr="00401A8A">
        <w:rPr>
          <w:sz w:val="22"/>
        </w:rPr>
        <w:t xml:space="preserve">approximately </w:t>
      </w:r>
      <w:r w:rsidR="00C15C3C">
        <w:rPr>
          <w:sz w:val="22"/>
        </w:rPr>
        <w:t>10 minutes’ walk.</w:t>
      </w:r>
      <w:r w:rsidR="00126E17">
        <w:rPr>
          <w:sz w:val="22"/>
        </w:rPr>
        <w:t xml:space="preserve"> </w:t>
      </w:r>
      <w:r w:rsidR="00126E17" w:rsidRPr="00401A8A">
        <w:rPr>
          <w:sz w:val="22"/>
        </w:rPr>
        <w:t>Please note th</w:t>
      </w:r>
      <w:r w:rsidR="0087675F">
        <w:rPr>
          <w:sz w:val="22"/>
        </w:rPr>
        <w:t>e</w:t>
      </w:r>
      <w:r w:rsidR="00126E17" w:rsidRPr="00401A8A">
        <w:rPr>
          <w:sz w:val="22"/>
        </w:rPr>
        <w:t xml:space="preserve"> </w:t>
      </w:r>
      <w:r w:rsidR="00126E17">
        <w:rPr>
          <w:sz w:val="22"/>
        </w:rPr>
        <w:t>first bus</w:t>
      </w:r>
      <w:r w:rsidR="00126E17" w:rsidRPr="00401A8A">
        <w:rPr>
          <w:sz w:val="22"/>
        </w:rPr>
        <w:t xml:space="preserve"> </w:t>
      </w:r>
      <w:r w:rsidR="00126E17">
        <w:rPr>
          <w:sz w:val="22"/>
        </w:rPr>
        <w:t>is not until 6.</w:t>
      </w:r>
      <w:r w:rsidR="00126E17" w:rsidRPr="00126E17">
        <w:rPr>
          <w:sz w:val="22"/>
        </w:rPr>
        <w:t>00am</w:t>
      </w:r>
      <w:r w:rsidR="00126E17" w:rsidRPr="00401A8A">
        <w:rPr>
          <w:sz w:val="22"/>
        </w:rPr>
        <w:t xml:space="preserve"> but </w:t>
      </w:r>
      <w:r w:rsidR="00126E17">
        <w:rPr>
          <w:sz w:val="22"/>
        </w:rPr>
        <w:t xml:space="preserve">they </w:t>
      </w:r>
      <w:r w:rsidR="00126E17" w:rsidRPr="00401A8A">
        <w:rPr>
          <w:sz w:val="22"/>
        </w:rPr>
        <w:t>will be running at the conclusion of the Service</w:t>
      </w:r>
      <w:r w:rsidR="00126E17">
        <w:rPr>
          <w:sz w:val="22"/>
        </w:rPr>
        <w:t xml:space="preserve"> </w:t>
      </w:r>
      <w:r w:rsidR="00126E17" w:rsidRPr="00401A8A">
        <w:rPr>
          <w:sz w:val="22"/>
        </w:rPr>
        <w:t xml:space="preserve">   </w:t>
      </w:r>
    </w:p>
    <w:p w:rsidR="00257269" w:rsidRPr="00401A8A" w:rsidRDefault="00257269" w:rsidP="00257269">
      <w:pPr>
        <w:pStyle w:val="ListParagraph"/>
        <w:rPr>
          <w:sz w:val="22"/>
        </w:rPr>
      </w:pPr>
    </w:p>
    <w:p w:rsidR="00257269" w:rsidRPr="00401A8A" w:rsidRDefault="00257269" w:rsidP="00257269">
      <w:pPr>
        <w:pStyle w:val="ListParagraph"/>
        <w:numPr>
          <w:ilvl w:val="0"/>
          <w:numId w:val="9"/>
        </w:numPr>
        <w:spacing w:line="240" w:lineRule="auto"/>
        <w:rPr>
          <w:sz w:val="22"/>
        </w:rPr>
      </w:pPr>
      <w:r w:rsidRPr="00401A8A">
        <w:rPr>
          <w:b/>
          <w:sz w:val="22"/>
        </w:rPr>
        <w:t>MRT</w:t>
      </w:r>
      <w:r w:rsidRPr="00401A8A">
        <w:rPr>
          <w:sz w:val="22"/>
        </w:rPr>
        <w:t xml:space="preserve">: The nearest MRT stop is ‘Kranji Station’, approximately </w:t>
      </w:r>
      <w:r w:rsidR="0087675F">
        <w:rPr>
          <w:sz w:val="22"/>
        </w:rPr>
        <w:t>20</w:t>
      </w:r>
      <w:r w:rsidRPr="00401A8A">
        <w:rPr>
          <w:sz w:val="22"/>
        </w:rPr>
        <w:t xml:space="preserve"> minutes’ walk.  Please note that trains do not start until </w:t>
      </w:r>
      <w:r w:rsidRPr="00811D62">
        <w:rPr>
          <w:sz w:val="22"/>
        </w:rPr>
        <w:t>5.</w:t>
      </w:r>
      <w:r w:rsidR="00811D62">
        <w:rPr>
          <w:sz w:val="22"/>
        </w:rPr>
        <w:t>27</w:t>
      </w:r>
      <w:r w:rsidRPr="00811D62">
        <w:rPr>
          <w:sz w:val="22"/>
        </w:rPr>
        <w:t>am</w:t>
      </w:r>
      <w:r w:rsidRPr="00401A8A">
        <w:rPr>
          <w:sz w:val="22"/>
        </w:rPr>
        <w:t xml:space="preserve"> but they will be running at the conclusion of the Service</w:t>
      </w:r>
      <w:r w:rsidR="00401A8A">
        <w:rPr>
          <w:sz w:val="22"/>
        </w:rPr>
        <w:t xml:space="preserve"> </w:t>
      </w:r>
      <w:r w:rsidRPr="00401A8A">
        <w:rPr>
          <w:sz w:val="22"/>
        </w:rPr>
        <w:t xml:space="preserve">   </w:t>
      </w:r>
    </w:p>
    <w:p w:rsidR="00257269" w:rsidRPr="00401A8A" w:rsidRDefault="00257269" w:rsidP="00257269">
      <w:pPr>
        <w:spacing w:line="240" w:lineRule="auto"/>
        <w:rPr>
          <w:sz w:val="22"/>
        </w:rPr>
      </w:pPr>
    </w:p>
    <w:p w:rsidR="00D31A9B" w:rsidRPr="00401A8A" w:rsidRDefault="00257269" w:rsidP="003030FE">
      <w:pPr>
        <w:pStyle w:val="ListParagraph"/>
        <w:numPr>
          <w:ilvl w:val="0"/>
          <w:numId w:val="8"/>
        </w:numPr>
        <w:spacing w:line="240" w:lineRule="auto"/>
        <w:rPr>
          <w:sz w:val="22"/>
          <w:u w:val="single"/>
        </w:rPr>
      </w:pPr>
      <w:r w:rsidRPr="00401A8A">
        <w:rPr>
          <w:b/>
          <w:sz w:val="22"/>
        </w:rPr>
        <w:t>Driving</w:t>
      </w:r>
      <w:r w:rsidRPr="00401A8A">
        <w:rPr>
          <w:sz w:val="22"/>
        </w:rPr>
        <w:t xml:space="preserve">: </w:t>
      </w:r>
      <w:r w:rsidR="00D31A9B" w:rsidRPr="00401A8A">
        <w:rPr>
          <w:sz w:val="22"/>
        </w:rPr>
        <w:t xml:space="preserve">The </w:t>
      </w:r>
      <w:r w:rsidR="00D31A9B" w:rsidRPr="00401A8A">
        <w:rPr>
          <w:sz w:val="22"/>
          <w:u w:val="single"/>
        </w:rPr>
        <w:t>only</w:t>
      </w:r>
      <w:r w:rsidR="00D31A9B" w:rsidRPr="00401A8A">
        <w:rPr>
          <w:sz w:val="22"/>
        </w:rPr>
        <w:t xml:space="preserve"> c</w:t>
      </w:r>
      <w:r w:rsidR="00272F07" w:rsidRPr="00401A8A">
        <w:rPr>
          <w:sz w:val="22"/>
        </w:rPr>
        <w:t xml:space="preserve">ar parking </w:t>
      </w:r>
      <w:r w:rsidR="00D31A9B" w:rsidRPr="00401A8A">
        <w:rPr>
          <w:sz w:val="22"/>
        </w:rPr>
        <w:t xml:space="preserve">available this year </w:t>
      </w:r>
      <w:r w:rsidR="00401A8A">
        <w:rPr>
          <w:sz w:val="22"/>
        </w:rPr>
        <w:t xml:space="preserve">is </w:t>
      </w:r>
      <w:r w:rsidR="00D31A9B" w:rsidRPr="00401A8A">
        <w:rPr>
          <w:sz w:val="22"/>
        </w:rPr>
        <w:t>at the Singapore Turf Club</w:t>
      </w:r>
    </w:p>
    <w:p w:rsidR="004725A9" w:rsidRPr="000B3036" w:rsidRDefault="00257269" w:rsidP="000B3036">
      <w:pPr>
        <w:pStyle w:val="ListParagraph"/>
        <w:numPr>
          <w:ilvl w:val="1"/>
          <w:numId w:val="8"/>
        </w:numPr>
        <w:spacing w:line="240" w:lineRule="auto"/>
        <w:rPr>
          <w:sz w:val="22"/>
          <w:u w:val="single"/>
        </w:rPr>
      </w:pPr>
      <w:r w:rsidRPr="00401A8A">
        <w:rPr>
          <w:sz w:val="22"/>
        </w:rPr>
        <w:t>Allow 20 minutes to walk from the carpark</w:t>
      </w:r>
    </w:p>
    <w:p w:rsidR="004725A9" w:rsidRPr="004725A9" w:rsidRDefault="004725A9" w:rsidP="004725A9">
      <w:pPr>
        <w:pStyle w:val="ListParagraph"/>
        <w:numPr>
          <w:ilvl w:val="1"/>
          <w:numId w:val="8"/>
        </w:numPr>
        <w:spacing w:line="240" w:lineRule="auto"/>
        <w:rPr>
          <w:sz w:val="22"/>
          <w:u w:val="single"/>
        </w:rPr>
      </w:pPr>
      <w:r w:rsidRPr="00401A8A">
        <w:rPr>
          <w:sz w:val="22"/>
        </w:rPr>
        <w:t>Please ensure you depart the car park after the Service by 8:</w:t>
      </w:r>
      <w:r w:rsidR="000B3036">
        <w:rPr>
          <w:sz w:val="22"/>
        </w:rPr>
        <w:t>30</w:t>
      </w:r>
      <w:r w:rsidRPr="00401A8A">
        <w:rPr>
          <w:sz w:val="22"/>
        </w:rPr>
        <w:t>am</w:t>
      </w:r>
    </w:p>
    <w:p w:rsidR="00493017" w:rsidRPr="00CA3E6C" w:rsidRDefault="00D31A9B" w:rsidP="004725A9">
      <w:pPr>
        <w:pStyle w:val="ListParagraph"/>
        <w:numPr>
          <w:ilvl w:val="1"/>
          <w:numId w:val="8"/>
        </w:numPr>
        <w:spacing w:line="240" w:lineRule="auto"/>
        <w:rPr>
          <w:sz w:val="22"/>
          <w:u w:val="single"/>
        </w:rPr>
      </w:pPr>
      <w:r w:rsidRPr="00401A8A">
        <w:rPr>
          <w:sz w:val="22"/>
        </w:rPr>
        <w:t xml:space="preserve">All </w:t>
      </w:r>
      <w:r w:rsidR="00401A8A" w:rsidRPr="00401A8A">
        <w:rPr>
          <w:sz w:val="22"/>
        </w:rPr>
        <w:t>c</w:t>
      </w:r>
      <w:r w:rsidRPr="00401A8A">
        <w:rPr>
          <w:sz w:val="22"/>
        </w:rPr>
        <w:t xml:space="preserve">ar </w:t>
      </w:r>
      <w:r w:rsidR="00401A8A" w:rsidRPr="00401A8A">
        <w:rPr>
          <w:sz w:val="22"/>
        </w:rPr>
        <w:t>p</w:t>
      </w:r>
      <w:r w:rsidRPr="00401A8A">
        <w:rPr>
          <w:sz w:val="22"/>
        </w:rPr>
        <w:t xml:space="preserve">arks used for Anzac Day Services in previous years are </w:t>
      </w:r>
      <w:r w:rsidR="004725A9">
        <w:rPr>
          <w:sz w:val="22"/>
        </w:rPr>
        <w:t xml:space="preserve">not available </w:t>
      </w:r>
    </w:p>
    <w:p w:rsidR="00CA3E6C" w:rsidRDefault="00CA3E6C" w:rsidP="00CA3E6C">
      <w:pPr>
        <w:spacing w:line="240" w:lineRule="auto"/>
        <w:rPr>
          <w:sz w:val="22"/>
          <w:u w:val="single"/>
        </w:rPr>
      </w:pPr>
    </w:p>
    <w:p w:rsidR="00CA3E6C" w:rsidRPr="00CA3E6C" w:rsidRDefault="002F7B90" w:rsidP="00CA3E6C">
      <w:pPr>
        <w:spacing w:line="240" w:lineRule="auto"/>
        <w:rPr>
          <w:sz w:val="22"/>
          <w:u w:val="single"/>
        </w:rPr>
      </w:pPr>
      <w:r>
        <w:rPr>
          <w:sz w:val="22"/>
          <w:u w:val="single"/>
        </w:rPr>
        <w:t>For additional information please email: Anzacday.sg@dfat.gov.au</w:t>
      </w:r>
      <w:r w:rsidR="00CA3E6C">
        <w:rPr>
          <w:sz w:val="22"/>
          <w:u w:val="single"/>
        </w:rPr>
        <w:t xml:space="preserve"> </w:t>
      </w:r>
      <w:bookmarkStart w:id="0" w:name="_GoBack"/>
      <w:bookmarkEnd w:id="0"/>
    </w:p>
    <w:p w:rsidR="00272F07" w:rsidRPr="004725A9" w:rsidRDefault="00272F07" w:rsidP="004725A9">
      <w:pPr>
        <w:spacing w:line="240" w:lineRule="auto"/>
        <w:rPr>
          <w:sz w:val="22"/>
          <w:u w:val="single"/>
        </w:rPr>
      </w:pPr>
    </w:p>
    <w:p w:rsidR="00205D28" w:rsidRPr="00205D28" w:rsidRDefault="00205D28" w:rsidP="00205D28">
      <w:pPr>
        <w:spacing w:line="240" w:lineRule="auto"/>
        <w:rPr>
          <w:sz w:val="24"/>
        </w:rPr>
      </w:pPr>
    </w:p>
    <w:sectPr w:rsidR="00205D28" w:rsidRPr="00205D28" w:rsidSect="0063109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851" w:right="1418" w:bottom="1135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D3" w:rsidRDefault="00926CD3" w:rsidP="00023335">
      <w:pPr>
        <w:spacing w:line="240" w:lineRule="auto"/>
      </w:pPr>
      <w:r>
        <w:separator/>
      </w:r>
    </w:p>
  </w:endnote>
  <w:endnote w:type="continuationSeparator" w:id="0">
    <w:p w:rsidR="00926CD3" w:rsidRDefault="00926CD3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35" w:rsidRDefault="00023335" w:rsidP="00CE1AA0">
    <w:pPr>
      <w:pStyle w:val="Footer"/>
      <w:jc w:val="center"/>
    </w:pPr>
    <w:bookmarkStart w:id="3" w:name="covering_classification_footer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D3" w:rsidRDefault="00926CD3" w:rsidP="00023335">
      <w:pPr>
        <w:spacing w:line="240" w:lineRule="auto"/>
      </w:pPr>
      <w:r>
        <w:separator/>
      </w:r>
    </w:p>
  </w:footnote>
  <w:footnote w:type="continuationSeparator" w:id="0">
    <w:p w:rsidR="00926CD3" w:rsidRDefault="00926CD3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Pr="00D175FF" w:rsidRDefault="00CE1AA0" w:rsidP="00CE1AA0">
    <w:pPr>
      <w:jc w:val="center"/>
    </w:pPr>
    <w:bookmarkStart w:id="1" w:name="covering_classification_header2"/>
    <w:bookmarkEnd w:id="1"/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35" w:rsidRPr="00631096" w:rsidRDefault="00023335" w:rsidP="00631096">
    <w:pPr>
      <w:pStyle w:val="Header"/>
    </w:pPr>
    <w:bookmarkStart w:id="2" w:name="covering_classification_header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21193A"/>
    <w:multiLevelType w:val="hybridMultilevel"/>
    <w:tmpl w:val="AE300B96"/>
    <w:lvl w:ilvl="0" w:tplc="CC5A50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>
    <w:nsid w:val="44430157"/>
    <w:multiLevelType w:val="hybridMultilevel"/>
    <w:tmpl w:val="FFEE03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9">
    <w:nsid w:val="5D0F4C1C"/>
    <w:multiLevelType w:val="hybridMultilevel"/>
    <w:tmpl w:val="99D045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27297"/>
    <w:multiLevelType w:val="hybridMultilevel"/>
    <w:tmpl w:val="50AC4F80"/>
    <w:lvl w:ilvl="0" w:tplc="2F4E4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FE"/>
    <w:rsid w:val="00023335"/>
    <w:rsid w:val="00071F86"/>
    <w:rsid w:val="000A3B90"/>
    <w:rsid w:val="000A4028"/>
    <w:rsid w:val="000B3036"/>
    <w:rsid w:val="001244A0"/>
    <w:rsid w:val="00126E17"/>
    <w:rsid w:val="00205D28"/>
    <w:rsid w:val="002173C7"/>
    <w:rsid w:val="00236A09"/>
    <w:rsid w:val="00255554"/>
    <w:rsid w:val="00257269"/>
    <w:rsid w:val="00272F07"/>
    <w:rsid w:val="00291F8E"/>
    <w:rsid w:val="002B6045"/>
    <w:rsid w:val="002F7B90"/>
    <w:rsid w:val="003030FE"/>
    <w:rsid w:val="00303A38"/>
    <w:rsid w:val="00345B48"/>
    <w:rsid w:val="003E5F24"/>
    <w:rsid w:val="003F4A6D"/>
    <w:rsid w:val="00401A8A"/>
    <w:rsid w:val="004725A9"/>
    <w:rsid w:val="00493017"/>
    <w:rsid w:val="00515590"/>
    <w:rsid w:val="00553E38"/>
    <w:rsid w:val="005F099A"/>
    <w:rsid w:val="005F1313"/>
    <w:rsid w:val="00631096"/>
    <w:rsid w:val="00631640"/>
    <w:rsid w:val="006A699C"/>
    <w:rsid w:val="00803EF1"/>
    <w:rsid w:val="00811D62"/>
    <w:rsid w:val="00832846"/>
    <w:rsid w:val="0087675F"/>
    <w:rsid w:val="008A31F0"/>
    <w:rsid w:val="008D17C5"/>
    <w:rsid w:val="008D2C23"/>
    <w:rsid w:val="00926CD3"/>
    <w:rsid w:val="009602EC"/>
    <w:rsid w:val="009D261D"/>
    <w:rsid w:val="009D40EF"/>
    <w:rsid w:val="009F5D27"/>
    <w:rsid w:val="00AE0B06"/>
    <w:rsid w:val="00AE2DA0"/>
    <w:rsid w:val="00B24E6E"/>
    <w:rsid w:val="00B27A61"/>
    <w:rsid w:val="00B37FF1"/>
    <w:rsid w:val="00B72B22"/>
    <w:rsid w:val="00BD75B1"/>
    <w:rsid w:val="00C05ED9"/>
    <w:rsid w:val="00C15C3C"/>
    <w:rsid w:val="00C34CCC"/>
    <w:rsid w:val="00CA3E6C"/>
    <w:rsid w:val="00CE1AA0"/>
    <w:rsid w:val="00D31A9B"/>
    <w:rsid w:val="00D96C65"/>
    <w:rsid w:val="00DA7AF6"/>
    <w:rsid w:val="00DB5226"/>
    <w:rsid w:val="00DE4465"/>
    <w:rsid w:val="00EA04C8"/>
    <w:rsid w:val="00EE742D"/>
    <w:rsid w:val="00F06D90"/>
    <w:rsid w:val="00F542F8"/>
    <w:rsid w:val="00F70C14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303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4CCC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303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4CCC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203593225" UniqueId="e62fe813-1c6a-4842-a1e7-3004001e296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1f590753-4626-4681-b147-bc008de33fb8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8A92852FED161E4BBF27F991AAFC0BEB" ma:contentTypeVersion="15" ma:contentTypeDescription="Blank Document" ma:contentTypeScope="" ma:versionID="13bdf3f408b08fb7c5fa224b0fb47ffa">
  <xsd:schema xmlns:xsd="http://www.w3.org/2001/XMLSchema" xmlns:xs="http://www.w3.org/2001/XMLSchema" xmlns:p="http://schemas.microsoft.com/office/2006/metadata/properties" xmlns:ns1="http://schemas.microsoft.com/sharepoint/v3" xmlns:ns2="16324361-4247-446e-80b2-b0d09f29228d" xmlns:ns4="http://schemas.microsoft.com/sharepoint/v4" targetNamespace="http://schemas.microsoft.com/office/2006/metadata/properties" ma:root="true" ma:fieldsID="9ce035f0e3bdebfc7eef3512c4442bc9" ns1:_="" ns2:_="" ns4:_="">
    <xsd:import namespace="http://schemas.microsoft.com/sharepoint/v3"/>
    <xsd:import namespace="16324361-4247-446e-80b2-b0d09f29228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4361-4247-446e-80b2-b0d09f29228d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default="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24d4d3-4fdb-4ba9-89ae-b3a1c2cc46dc}" ma:internalName="TaxCatchAll" ma:showField="CatchAllData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24d4d3-4fdb-4ba9-89ae-b3a1c2cc46dc}" ma:internalName="TaxCatchAllLabel" ma:readOnly="true" ma:showField="CatchAllDataLabel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e997feb2-bf94-4497-95cf-98d6bf55707f" ma:anchorId="2ae96046-75cb-47d3-92e2-e1abbf165a62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8bdf464cb42f0a3c3d39d31c82072 xmlns="16324361-4247-446e-80b2-b0d09f29228d">
      <Terms xmlns="http://schemas.microsoft.com/office/infopath/2007/PartnerControls"/>
    </m7d8bdf464cb42f0a3c3d39d31c82072>
    <TaxCatchAll xmlns="16324361-4247-446e-80b2-b0d09f29228d">
      <Value>1</Value>
    </TaxCatchAll>
    <AuthorDivisionPost xmlns="16324361-4247-446e-80b2-b0d09f29228d" xsi:nil="true"/>
    <IconOverlay xmlns="http://schemas.microsoft.com/sharepoint/v4" xsi:nil="true"/>
    <l5baa22ceebd46ea8e3732e81be971e4 xmlns="16324361-4247-446e-80b2-b0d09f29228d">
      <Terms xmlns="http://schemas.microsoft.com/office/infopath/2007/PartnerControls"/>
    </l5baa22ceebd46ea8e3732e81be971e4>
    <IsCoveringDocument xmlns="16324361-4247-446e-80b2-b0d09f29228d">false</IsCoveringDocument>
    <a2ecf41d8355489e904c4f363828f1b7 xmlns="16324361-4247-446e-80b2-b0d09f29228d">
      <Terms xmlns="http://schemas.microsoft.com/office/infopath/2007/PartnerControls"/>
    </a2ecf41d8355489e904c4f363828f1b7>
    <RelatedDocuments xmlns="16324361-4247-446e-80b2-b0d09f29228d" xsi:nil="true"/>
    <o3a06977fe844c3db2132313dc460602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_dlc_ExpireDateSaved xmlns="http://schemas.microsoft.com/sharepoint/v3" xsi:nil="true"/>
    <_dlc_ExpireDate xmlns="http://schemas.microsoft.com/sharepoint/v3">2016-10-22T08:33:08+00:00</_dlc_ExpireDate>
    <_dlc_DocId xmlns="16324361-4247-446e-80b2-b0d09f29228d">TEAM-86-620</_dlc_DocId>
    <_dlc_DocIdUrl xmlns="16324361-4247-446e-80b2-b0d09f29228d">
      <Url>http://o-wln-gdm/Functions/TeamManagement/Posts/_layouts/DocIdRedir.aspx?ID=TEAM-86-620</Url>
      <Description>TEAM-86-620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8DB3-FED0-4928-B942-4168240D22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DEAE97-1D83-434C-B64A-48A25C9C0E3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D6ACBF1-A1DE-44F4-BB80-3A534B497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24361-4247-446e-80b2-b0d09f29228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42465A-AFC6-4308-8CEA-07A881E14DA1}">
  <ds:schemaRefs>
    <ds:schemaRef ds:uri="http://schemas.microsoft.com/sharepoint/v4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6324361-4247-446e-80b2-b0d09f29228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F336E1A-909E-4CBE-BA98-32A6AAB6F98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3215F80-98D8-472C-BA82-3CEBB6E4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6700E4BD</Template>
  <TotalTime>0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(15-04-15) Anzac Day - FAQ Sheet</vt:lpstr>
    </vt:vector>
  </TitlesOfParts>
  <Company>Ministry of Foreign Affairs and Trade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(15-04-15) Anzac Day - FAQ Sheet</dc:title>
  <dc:creator>Stewart</dc:creator>
  <cp:lastModifiedBy>Thompson, Cary</cp:lastModifiedBy>
  <cp:revision>2</cp:revision>
  <cp:lastPrinted>2015-04-22T09:32:00Z</cp:lastPrinted>
  <dcterms:created xsi:type="dcterms:W3CDTF">2017-04-04T06:20:00Z</dcterms:created>
  <dcterms:modified xsi:type="dcterms:W3CDTF">2017-04-04T06:20:00Z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0x01010077AA9D1CFFA240DC80DAD99CA5F5CD00002DAE8431F8B6400CAA222602BDDA92B8008A92852FED161E4BBF27F991AAFC0BEB</vt:lpwstr>
  </property>
  <property fmtid="{D5CDD505-2E9C-101B-9397-08002B2CF9AE}" pid="3" name="_dlc_policyId">
    <vt:lpwstr>0x01010077AA9D1CFFA240DC80DAD99CA5F5CD00|-203593225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edea0514-fc61-42f0-b7ca-1325a2d5f1dd</vt:lpwstr>
  </property>
  <property fmtid="{D5CDD505-2E9C-101B-9397-08002B2CF9AE}" pid="6" name="Order">
    <vt:r8>62000</vt:r8>
  </property>
  <property fmtid="{D5CDD505-2E9C-101B-9397-08002B2CF9AE}" pid="7" name="Topic">
    <vt:lpwstr/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SecurityCaveat">
    <vt:lpwstr/>
  </property>
  <property fmtid="{D5CDD505-2E9C-101B-9397-08002B2CF9AE}" pid="11" name="TitusGUID">
    <vt:lpwstr>9b093fef-f7b1-4db9-a007-aebd7e962b36</vt:lpwstr>
  </property>
  <property fmtid="{D5CDD505-2E9C-101B-9397-08002B2CF9AE}" pid="12" name="SEC">
    <vt:lpwstr>UNCLASSIFIED</vt:lpwstr>
  </property>
  <property fmtid="{D5CDD505-2E9C-101B-9397-08002B2CF9AE}" pid="13" name="DLM">
    <vt:lpwstr>No DLM</vt:lpwstr>
  </property>
</Properties>
</file>